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B784" w14:textId="44D54110" w:rsidR="00EE3EDA" w:rsidRPr="00EE3EDA" w:rsidRDefault="00EE3EDA" w:rsidP="00CD4A1A">
      <w:pPr>
        <w:spacing w:line="420" w:lineRule="auto"/>
        <w:rPr>
          <w:rFonts w:ascii="Calibri" w:hAnsi="Calibri"/>
          <w:sz w:val="22"/>
          <w:szCs w:val="22"/>
          <w:lang w:val="ca-ES"/>
        </w:rPr>
      </w:pPr>
      <w:r w:rsidRPr="00EE3EDA">
        <w:rPr>
          <w:rFonts w:ascii="Calibri" w:hAnsi="Calibri"/>
          <w:b/>
          <w:sz w:val="22"/>
          <w:szCs w:val="22"/>
          <w:u w:val="single"/>
          <w:lang w:val="ca-ES"/>
        </w:rPr>
        <w:t>Declaració jurada de no incórrer en incompatibilitat</w:t>
      </w:r>
    </w:p>
    <w:p w14:paraId="7F79FB10" w14:textId="77777777" w:rsidR="00CD4A1A" w:rsidRDefault="00CD4A1A" w:rsidP="00CD4A1A">
      <w:pPr>
        <w:spacing w:line="420" w:lineRule="auto"/>
        <w:rPr>
          <w:rFonts w:ascii="Calibri" w:hAnsi="Calibri"/>
          <w:sz w:val="22"/>
          <w:szCs w:val="22"/>
          <w:lang w:val="ca-ES"/>
        </w:rPr>
      </w:pPr>
    </w:p>
    <w:p w14:paraId="60ABADC2" w14:textId="5715EEE0" w:rsidR="00EE3EDA" w:rsidRPr="00EE3EDA" w:rsidRDefault="00EE3EDA" w:rsidP="00CD4A1A">
      <w:pPr>
        <w:spacing w:line="420" w:lineRule="auto"/>
        <w:rPr>
          <w:rFonts w:ascii="Calibri" w:hAnsi="Calibri"/>
          <w:sz w:val="22"/>
          <w:szCs w:val="22"/>
          <w:lang w:val="ca-ES"/>
        </w:rPr>
      </w:pPr>
      <w:r w:rsidRPr="00EE3EDA">
        <w:rPr>
          <w:rFonts w:ascii="Calibri" w:hAnsi="Calibri"/>
          <w:sz w:val="22"/>
          <w:szCs w:val="22"/>
          <w:lang w:val="ca-ES"/>
        </w:rPr>
        <w:t>Jo,</w:t>
      </w:r>
      <w:r w:rsidR="00CD4A1A">
        <w:rPr>
          <w:rFonts w:ascii="Calibri" w:hAnsi="Calibri"/>
          <w:sz w:val="22"/>
          <w:szCs w:val="22"/>
          <w:lang w:val="ca-ES"/>
        </w:rPr>
        <w:t xml:space="preserve"> </w:t>
      </w:r>
      <w:r w:rsidR="00CD4A1A" w:rsidRPr="00CD4A1A">
        <w:rPr>
          <w:rFonts w:ascii="Calibri" w:hAnsi="Calibri"/>
          <w:i/>
          <w:iCs/>
          <w:color w:val="FF5050"/>
          <w:sz w:val="22"/>
          <w:szCs w:val="22"/>
          <w:lang w:val="ca-ES"/>
        </w:rPr>
        <w:t>nom i cognoms</w:t>
      </w:r>
      <w:r w:rsidRPr="00EE3EDA">
        <w:rPr>
          <w:rFonts w:ascii="Calibri" w:hAnsi="Calibri"/>
          <w:sz w:val="22"/>
          <w:szCs w:val="22"/>
          <w:lang w:val="ca-ES"/>
        </w:rPr>
        <w:t>, major d’edat, de l’empresa</w:t>
      </w:r>
      <w:r w:rsidR="00CD4A1A">
        <w:rPr>
          <w:rFonts w:ascii="Calibri" w:hAnsi="Calibri"/>
          <w:sz w:val="22"/>
          <w:szCs w:val="22"/>
          <w:lang w:val="ca-ES"/>
        </w:rPr>
        <w:t xml:space="preserve"> </w:t>
      </w:r>
      <w:r w:rsidRPr="00CD4A1A">
        <w:rPr>
          <w:rFonts w:ascii="Calibri" w:hAnsi="Calibri"/>
          <w:i/>
          <w:iCs/>
          <w:color w:val="FF5050"/>
          <w:sz w:val="22"/>
          <w:szCs w:val="22"/>
          <w:lang w:val="ca-ES"/>
        </w:rPr>
        <w:t>nom de l’empresa</w:t>
      </w:r>
      <w:r w:rsidRPr="00EE3EDA">
        <w:rPr>
          <w:rFonts w:ascii="Calibri" w:hAnsi="Calibri"/>
          <w:sz w:val="22"/>
          <w:szCs w:val="22"/>
          <w:lang w:val="ca-ES"/>
        </w:rPr>
        <w:t>,</w:t>
      </w:r>
      <w:r w:rsidR="00CD4A1A">
        <w:rPr>
          <w:rFonts w:ascii="Calibri" w:hAnsi="Calibri"/>
          <w:sz w:val="22"/>
          <w:szCs w:val="22"/>
          <w:lang w:val="ca-ES"/>
        </w:rPr>
        <w:t xml:space="preserve"> </w:t>
      </w:r>
      <w:r w:rsidRPr="00EE3EDA">
        <w:rPr>
          <w:rFonts w:ascii="Calibri" w:hAnsi="Calibri"/>
          <w:sz w:val="22"/>
          <w:szCs w:val="22"/>
          <w:lang w:val="ca-ES"/>
        </w:rPr>
        <w:t xml:space="preserve">amb DNI </w:t>
      </w:r>
      <w:r>
        <w:rPr>
          <w:rFonts w:ascii="Calibri" w:hAnsi="Calibri"/>
          <w:i/>
          <w:color w:val="FF0000"/>
          <w:sz w:val="22"/>
          <w:szCs w:val="22"/>
          <w:lang w:val="ca-ES"/>
        </w:rPr>
        <w:t xml:space="preserve"> </w:t>
      </w:r>
      <w:r w:rsidRPr="00CD4A1A">
        <w:rPr>
          <w:rFonts w:ascii="Calibri" w:hAnsi="Calibri"/>
          <w:i/>
          <w:color w:val="FF5050"/>
          <w:sz w:val="22"/>
          <w:szCs w:val="22"/>
          <w:lang w:val="ca-ES"/>
        </w:rPr>
        <w:t>número i lletra</w:t>
      </w:r>
      <w:r w:rsidRPr="00EE3EDA">
        <w:rPr>
          <w:rFonts w:ascii="Calibri" w:hAnsi="Calibri"/>
          <w:sz w:val="22"/>
          <w:szCs w:val="22"/>
          <w:lang w:val="ca-ES"/>
        </w:rPr>
        <w:t xml:space="preserve">, </w:t>
      </w:r>
      <w:r w:rsidR="00CD4A1A">
        <w:rPr>
          <w:rFonts w:ascii="Calibri" w:hAnsi="Calibri"/>
          <w:sz w:val="22"/>
          <w:szCs w:val="22"/>
          <w:lang w:val="ca-ES"/>
        </w:rPr>
        <w:t xml:space="preserve">i </w:t>
      </w:r>
      <w:r w:rsidRPr="00EE3EDA">
        <w:rPr>
          <w:rFonts w:ascii="Calibri" w:hAnsi="Calibri"/>
          <w:sz w:val="22"/>
          <w:szCs w:val="22"/>
          <w:lang w:val="ca-ES"/>
        </w:rPr>
        <w:t xml:space="preserve">domicili a </w:t>
      </w:r>
      <w:r w:rsidRPr="00CD4A1A">
        <w:rPr>
          <w:rFonts w:ascii="Calibri" w:hAnsi="Calibri"/>
          <w:i/>
          <w:color w:val="FF5050"/>
          <w:sz w:val="22"/>
          <w:szCs w:val="22"/>
          <w:lang w:val="ca-ES"/>
        </w:rPr>
        <w:t>adreça</w:t>
      </w:r>
      <w:r w:rsidRPr="00CD4A1A">
        <w:rPr>
          <w:rFonts w:ascii="Calibri" w:hAnsi="Calibri"/>
          <w:color w:val="FF5050"/>
          <w:sz w:val="22"/>
          <w:szCs w:val="22"/>
          <w:lang w:val="ca-ES"/>
        </w:rPr>
        <w:t xml:space="preserve"> </w:t>
      </w:r>
      <w:r w:rsidRPr="00EE3EDA">
        <w:rPr>
          <w:rFonts w:ascii="Calibri" w:hAnsi="Calibri"/>
          <w:sz w:val="22"/>
          <w:szCs w:val="22"/>
          <w:lang w:val="ca-ES"/>
        </w:rPr>
        <w:t xml:space="preserve">de </w:t>
      </w:r>
      <w:r w:rsidRPr="00CD4A1A">
        <w:rPr>
          <w:rFonts w:ascii="Calibri" w:hAnsi="Calibri"/>
          <w:i/>
          <w:color w:val="FF5050"/>
          <w:sz w:val="22"/>
          <w:szCs w:val="22"/>
          <w:lang w:val="ca-ES"/>
        </w:rPr>
        <w:t>codi postal i ciutat</w:t>
      </w:r>
      <w:r w:rsidRPr="00EE3EDA">
        <w:rPr>
          <w:rFonts w:ascii="Calibri" w:hAnsi="Calibri"/>
          <w:sz w:val="22"/>
          <w:szCs w:val="22"/>
          <w:lang w:val="ca-ES"/>
        </w:rPr>
        <w:t xml:space="preserve">, </w:t>
      </w:r>
    </w:p>
    <w:p w14:paraId="3535CBFC" w14:textId="4963AE57" w:rsidR="00EE3EDA" w:rsidRPr="00EE3EDA" w:rsidRDefault="00EE3EDA" w:rsidP="00CD4A1A">
      <w:pPr>
        <w:spacing w:line="420" w:lineRule="auto"/>
        <w:rPr>
          <w:rFonts w:ascii="Calibri" w:hAnsi="Calibri"/>
          <w:b/>
          <w:sz w:val="22"/>
          <w:szCs w:val="22"/>
          <w:lang w:val="ca-ES"/>
        </w:rPr>
      </w:pPr>
      <w:r w:rsidRPr="00EE3EDA">
        <w:rPr>
          <w:rFonts w:ascii="Calibri" w:hAnsi="Calibri"/>
          <w:b/>
          <w:sz w:val="22"/>
          <w:szCs w:val="22"/>
          <w:lang w:val="ca-ES"/>
        </w:rPr>
        <w:t>DECLARO</w:t>
      </w:r>
    </w:p>
    <w:p w14:paraId="6BDF5A96" w14:textId="77777777" w:rsidR="00EE3EDA" w:rsidRPr="00EE3EDA" w:rsidRDefault="00EE3EDA" w:rsidP="00CD4A1A">
      <w:pPr>
        <w:spacing w:line="420" w:lineRule="auto"/>
        <w:rPr>
          <w:rFonts w:ascii="Calibri" w:hAnsi="Calibri"/>
          <w:sz w:val="22"/>
          <w:szCs w:val="22"/>
          <w:lang w:val="ca-ES"/>
        </w:rPr>
      </w:pPr>
      <w:r w:rsidRPr="00EE3EDA">
        <w:rPr>
          <w:rFonts w:ascii="Calibri" w:hAnsi="Calibri"/>
          <w:sz w:val="22"/>
          <w:szCs w:val="22"/>
          <w:lang w:val="ca-ES"/>
        </w:rPr>
        <w:t>que no exerceixo cap càrrec públic que pugui suposar força coactiva per empreses o artistes del sector i que no treballo a la Fundació SGAE, ni a qualsevol altre entitat de gestió.</w:t>
      </w:r>
    </w:p>
    <w:p w14:paraId="72A316BD" w14:textId="4675ED4C" w:rsidR="00EE3EDA" w:rsidRPr="00EE3EDA" w:rsidRDefault="00EE3EDA" w:rsidP="00CD4A1A">
      <w:pPr>
        <w:spacing w:line="420" w:lineRule="auto"/>
        <w:rPr>
          <w:rFonts w:ascii="Calibri" w:hAnsi="Calibri"/>
          <w:sz w:val="22"/>
          <w:szCs w:val="22"/>
          <w:lang w:val="ca-ES"/>
        </w:rPr>
      </w:pPr>
      <w:r w:rsidRPr="00EE3EDA">
        <w:rPr>
          <w:rFonts w:ascii="Calibri" w:hAnsi="Calibri"/>
          <w:sz w:val="22"/>
          <w:szCs w:val="22"/>
          <w:lang w:val="ca-ES"/>
        </w:rPr>
        <w:t xml:space="preserve">I perquè així consti firmo el present document a </w:t>
      </w:r>
      <w:r w:rsidR="00CD4A1A" w:rsidRPr="00CD4A1A">
        <w:rPr>
          <w:rFonts w:ascii="Calibri" w:hAnsi="Calibri"/>
          <w:i/>
          <w:iCs/>
          <w:color w:val="FF5050"/>
          <w:sz w:val="22"/>
          <w:szCs w:val="22"/>
          <w:lang w:val="ca-ES"/>
        </w:rPr>
        <w:t>lloc i</w:t>
      </w:r>
      <w:r w:rsidR="00CD4A1A" w:rsidRPr="00CD4A1A">
        <w:rPr>
          <w:rFonts w:ascii="Calibri" w:hAnsi="Calibri"/>
          <w:color w:val="FF5050"/>
          <w:sz w:val="22"/>
          <w:szCs w:val="22"/>
          <w:lang w:val="ca-ES"/>
        </w:rPr>
        <w:t xml:space="preserve"> </w:t>
      </w:r>
      <w:r w:rsidRPr="00CD4A1A">
        <w:rPr>
          <w:rFonts w:ascii="Calibri" w:hAnsi="Calibri"/>
          <w:i/>
          <w:color w:val="FF5050"/>
          <w:sz w:val="22"/>
          <w:szCs w:val="22"/>
          <w:lang w:val="ca-ES"/>
        </w:rPr>
        <w:t>dia de la signatura</w:t>
      </w:r>
      <w:r w:rsidRPr="00EE3EDA">
        <w:rPr>
          <w:rFonts w:ascii="Calibri" w:hAnsi="Calibri"/>
          <w:sz w:val="22"/>
          <w:szCs w:val="22"/>
          <w:lang w:val="ca-ES"/>
        </w:rPr>
        <w:t>.</w:t>
      </w:r>
    </w:p>
    <w:p w14:paraId="75AC4060" w14:textId="77777777" w:rsidR="00EE3EDA" w:rsidRPr="00EE3EDA" w:rsidRDefault="00EE3EDA" w:rsidP="00EE3EDA">
      <w:pPr>
        <w:spacing w:line="420" w:lineRule="auto"/>
        <w:ind w:left="360"/>
        <w:rPr>
          <w:rFonts w:ascii="Calibri" w:hAnsi="Calibri"/>
          <w:sz w:val="22"/>
          <w:szCs w:val="22"/>
          <w:lang w:val="ca-ES"/>
        </w:rPr>
      </w:pPr>
    </w:p>
    <w:p w14:paraId="6C2E9C7B" w14:textId="77777777" w:rsidR="00EE3EDA" w:rsidRPr="00EE3EDA" w:rsidRDefault="00EE3EDA" w:rsidP="00EE3EDA">
      <w:pPr>
        <w:spacing w:line="420" w:lineRule="auto"/>
        <w:ind w:left="360"/>
        <w:rPr>
          <w:rFonts w:ascii="Calibri" w:hAnsi="Calibri"/>
          <w:sz w:val="22"/>
          <w:szCs w:val="22"/>
          <w:lang w:val="ca-ES"/>
        </w:rPr>
      </w:pPr>
    </w:p>
    <w:p w14:paraId="53361364" w14:textId="77777777" w:rsidR="00EE3EDA" w:rsidRPr="00EE3EDA" w:rsidRDefault="00EE3EDA" w:rsidP="00EE3EDA">
      <w:pPr>
        <w:spacing w:line="420" w:lineRule="auto"/>
        <w:ind w:left="360"/>
        <w:rPr>
          <w:rFonts w:ascii="Calibri" w:hAnsi="Calibri"/>
          <w:sz w:val="22"/>
          <w:szCs w:val="22"/>
          <w:lang w:val="ca-ES"/>
        </w:rPr>
      </w:pPr>
    </w:p>
    <w:p w14:paraId="5C92D525" w14:textId="77777777" w:rsidR="00EE3EDA" w:rsidRPr="00CD4A1A" w:rsidRDefault="00EE3EDA" w:rsidP="00CD4A1A">
      <w:pPr>
        <w:pStyle w:val="Textoindependiente"/>
        <w:tabs>
          <w:tab w:val="right" w:pos="8505"/>
        </w:tabs>
        <w:spacing w:line="420" w:lineRule="auto"/>
        <w:jc w:val="both"/>
        <w:rPr>
          <w:rFonts w:ascii="Calibri" w:hAnsi="Calibri"/>
          <w:i/>
          <w:color w:val="FF5050"/>
          <w:sz w:val="22"/>
          <w:szCs w:val="22"/>
          <w:lang w:val="ca-ES"/>
        </w:rPr>
      </w:pPr>
      <w:r w:rsidRPr="00CD4A1A">
        <w:rPr>
          <w:rFonts w:ascii="Calibri" w:hAnsi="Calibri"/>
          <w:i/>
          <w:color w:val="FF5050"/>
          <w:sz w:val="22"/>
          <w:szCs w:val="22"/>
          <w:lang w:val="ca-ES"/>
        </w:rPr>
        <w:t>Nom sol·licitant</w:t>
      </w:r>
    </w:p>
    <w:p w14:paraId="0807C2EA" w14:textId="77777777" w:rsidR="00EE3EDA" w:rsidRPr="00CD4A1A" w:rsidRDefault="00EE3EDA" w:rsidP="00CD4A1A">
      <w:pPr>
        <w:spacing w:line="420" w:lineRule="auto"/>
        <w:rPr>
          <w:rFonts w:ascii="Calibri" w:hAnsi="Calibri"/>
          <w:color w:val="FF5050"/>
          <w:sz w:val="22"/>
          <w:szCs w:val="22"/>
          <w:lang w:val="ca-ES"/>
        </w:rPr>
      </w:pPr>
      <w:r w:rsidRPr="00CD4A1A">
        <w:rPr>
          <w:rFonts w:ascii="Calibri" w:hAnsi="Calibri"/>
          <w:i/>
          <w:color w:val="FF5050"/>
          <w:sz w:val="22"/>
          <w:szCs w:val="22"/>
          <w:lang w:val="ca-ES"/>
        </w:rPr>
        <w:t>Signatura sol·licitant</w:t>
      </w:r>
    </w:p>
    <w:p w14:paraId="2CCD2FA6" w14:textId="77777777" w:rsidR="00EE3EDA" w:rsidRPr="00CD4A1A" w:rsidRDefault="00EE3EDA" w:rsidP="00EE3EDA">
      <w:pPr>
        <w:spacing w:line="420" w:lineRule="auto"/>
        <w:ind w:left="360"/>
        <w:rPr>
          <w:rFonts w:ascii="Calibri" w:hAnsi="Calibri"/>
          <w:i/>
          <w:color w:val="FF5050"/>
          <w:sz w:val="22"/>
          <w:szCs w:val="22"/>
          <w:lang w:val="ca-ES"/>
        </w:rPr>
      </w:pPr>
    </w:p>
    <w:p w14:paraId="56A9C653" w14:textId="77777777" w:rsidR="00EE3EDA" w:rsidRPr="00CD4A1A" w:rsidRDefault="00EE3EDA" w:rsidP="00CD4A1A">
      <w:pPr>
        <w:spacing w:line="420" w:lineRule="auto"/>
        <w:rPr>
          <w:rFonts w:ascii="Calibri" w:hAnsi="Calibri"/>
          <w:i/>
          <w:color w:val="808080" w:themeColor="background1" w:themeShade="80"/>
          <w:sz w:val="22"/>
          <w:szCs w:val="22"/>
          <w:lang w:val="ca-ES"/>
        </w:rPr>
      </w:pPr>
      <w:r w:rsidRPr="00CD4A1A">
        <w:rPr>
          <w:rFonts w:ascii="Calibri" w:hAnsi="Calibri"/>
          <w:i/>
          <w:color w:val="808080" w:themeColor="background1" w:themeShade="80"/>
          <w:sz w:val="22"/>
          <w:szCs w:val="22"/>
          <w:lang w:val="ca-ES"/>
        </w:rPr>
        <w:t>(S’haurà de presentar un exemplar per cada una de les persones de la societat o empresa que es vulgui donar d’alta a l’associació)</w:t>
      </w:r>
    </w:p>
    <w:p w14:paraId="12DE9007" w14:textId="77777777" w:rsidR="00CF5310" w:rsidRPr="00EE3EDA" w:rsidRDefault="00CF5310" w:rsidP="00EE3EDA">
      <w:pPr>
        <w:spacing w:line="420" w:lineRule="auto"/>
        <w:rPr>
          <w:sz w:val="22"/>
          <w:szCs w:val="22"/>
        </w:rPr>
      </w:pPr>
    </w:p>
    <w:sectPr w:rsidR="00CF5310" w:rsidRPr="00EE3EDA" w:rsidSect="00E9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84" w:right="1701" w:bottom="1417" w:left="1701" w:header="21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294A" w14:textId="77777777" w:rsidR="00044DD8" w:rsidRDefault="00044DD8" w:rsidP="006105F8">
      <w:pPr>
        <w:spacing w:before="0" w:after="0"/>
      </w:pPr>
      <w:r>
        <w:separator/>
      </w:r>
    </w:p>
  </w:endnote>
  <w:endnote w:type="continuationSeparator" w:id="0">
    <w:p w14:paraId="5BEF1D8A" w14:textId="77777777" w:rsidR="00044DD8" w:rsidRDefault="00044DD8" w:rsidP="00610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kku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8963" w14:textId="77777777" w:rsidR="00BF4EA3" w:rsidRDefault="00BF4E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6DEA" w14:textId="77777777" w:rsidR="006105F8" w:rsidRPr="00E903F3" w:rsidRDefault="00191BAC" w:rsidP="00E903F3">
    <w:pPr>
      <w:ind w:left="-1701" w:right="-1701"/>
      <w:jc w:val="center"/>
      <w:rPr>
        <w:rFonts w:ascii="Conduit ITC Light" w:hAnsi="Conduit ITC Light"/>
        <w:szCs w:val="20"/>
      </w:rPr>
    </w:pPr>
    <w:r w:rsidRPr="00191BAC">
      <w:rPr>
        <w:rFonts w:ascii="Conduit ITC Light" w:hAnsi="Conduit ITC Light"/>
        <w:szCs w:val="20"/>
      </w:rPr>
      <w:t xml:space="preserve">C/ Barcelona 15, 2-1, </w:t>
    </w:r>
    <w:r w:rsidR="00E903F3" w:rsidRPr="00E903F3">
      <w:rPr>
        <w:rFonts w:ascii="Conduit ITC Light" w:hAnsi="Conduit ITC Light"/>
        <w:szCs w:val="20"/>
      </w:rPr>
      <w:t xml:space="preserve">·  </w:t>
    </w:r>
    <w:r>
      <w:rPr>
        <w:rFonts w:ascii="Conduit ITC Light" w:hAnsi="Conduit ITC Light"/>
        <w:szCs w:val="20"/>
      </w:rPr>
      <w:t>17002 GIRONA</w:t>
    </w:r>
    <w:r w:rsidR="00E903F3" w:rsidRPr="00E903F3">
      <w:rPr>
        <w:rFonts w:ascii="Conduit ITC Light" w:hAnsi="Conduit ITC Light"/>
        <w:szCs w:val="20"/>
      </w:rPr>
      <w:t xml:space="preserve">  · Tel. </w:t>
    </w:r>
    <w:r>
      <w:rPr>
        <w:rFonts w:ascii="Conduit ITC Light" w:hAnsi="Conduit ITC Light"/>
        <w:szCs w:val="20"/>
      </w:rPr>
      <w:t>872 043 307</w:t>
    </w:r>
    <w:r w:rsidR="00E903F3" w:rsidRPr="00E903F3">
      <w:rPr>
        <w:rFonts w:ascii="Conduit ITC Light" w:hAnsi="Conduit ITC Light"/>
        <w:szCs w:val="20"/>
      </w:rPr>
      <w:t xml:space="preserve">  ·  administracio@arcatalunya.cat  ·  </w:t>
    </w:r>
    <w:r w:rsidR="00E903F3" w:rsidRPr="00E903F3">
      <w:rPr>
        <w:rFonts w:ascii="Conduit ITC Light" w:hAnsi="Conduit ITC Light"/>
        <w:b/>
        <w:szCs w:val="20"/>
      </w:rPr>
      <w:t>www.arcatalunya.cat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B3F2" w14:textId="77777777" w:rsidR="00BF4EA3" w:rsidRDefault="00BF4E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4663" w14:textId="77777777" w:rsidR="00044DD8" w:rsidRDefault="00044DD8" w:rsidP="006105F8">
      <w:pPr>
        <w:spacing w:before="0" w:after="0"/>
      </w:pPr>
      <w:r>
        <w:separator/>
      </w:r>
    </w:p>
  </w:footnote>
  <w:footnote w:type="continuationSeparator" w:id="0">
    <w:p w14:paraId="45B41B56" w14:textId="77777777" w:rsidR="00044DD8" w:rsidRDefault="00044DD8" w:rsidP="006105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523B" w14:textId="77777777" w:rsidR="00BF4EA3" w:rsidRDefault="00BF4E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0220" w14:textId="77777777" w:rsidR="006105F8" w:rsidRDefault="00E903F3">
    <w:pPr>
      <w:pStyle w:val="Encabezado"/>
    </w:pPr>
    <w:r>
      <w:rPr>
        <w:rFonts w:ascii="Akkurat" w:hAnsi="Akkurat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3C873B8F" wp14:editId="2B04B9B6">
          <wp:simplePos x="0" y="0"/>
          <wp:positionH relativeFrom="column">
            <wp:posOffset>-1080208</wp:posOffset>
          </wp:positionH>
          <wp:positionV relativeFrom="paragraph">
            <wp:posOffset>-133985</wp:posOffset>
          </wp:positionV>
          <wp:extent cx="7555333" cy="1442720"/>
          <wp:effectExtent l="0" t="0" r="1270" b="5080"/>
          <wp:wrapNone/>
          <wp:docPr id="1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33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6DF7" w14:textId="77777777" w:rsidR="00BF4EA3" w:rsidRDefault="00BF4E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292"/>
    <w:multiLevelType w:val="hybridMultilevel"/>
    <w:tmpl w:val="FA7C02B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D4417"/>
    <w:multiLevelType w:val="hybridMultilevel"/>
    <w:tmpl w:val="C28AAF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ED3"/>
    <w:multiLevelType w:val="hybridMultilevel"/>
    <w:tmpl w:val="5B1EF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07E5"/>
    <w:multiLevelType w:val="hybridMultilevel"/>
    <w:tmpl w:val="0988E0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B3D"/>
    <w:multiLevelType w:val="hybridMultilevel"/>
    <w:tmpl w:val="EC5C324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67841"/>
    <w:multiLevelType w:val="hybridMultilevel"/>
    <w:tmpl w:val="5DA29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463F"/>
    <w:multiLevelType w:val="hybridMultilevel"/>
    <w:tmpl w:val="5FE427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50E2"/>
    <w:multiLevelType w:val="hybridMultilevel"/>
    <w:tmpl w:val="59442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3BE4"/>
    <w:multiLevelType w:val="hybridMultilevel"/>
    <w:tmpl w:val="C2606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1B6"/>
    <w:multiLevelType w:val="hybridMultilevel"/>
    <w:tmpl w:val="0910030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87488"/>
    <w:multiLevelType w:val="hybridMultilevel"/>
    <w:tmpl w:val="CE8A2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30652">
    <w:abstractNumId w:val="8"/>
  </w:num>
  <w:num w:numId="2" w16cid:durableId="1204173825">
    <w:abstractNumId w:val="2"/>
  </w:num>
  <w:num w:numId="3" w16cid:durableId="1660771984">
    <w:abstractNumId w:val="4"/>
  </w:num>
  <w:num w:numId="4" w16cid:durableId="1624731533">
    <w:abstractNumId w:val="0"/>
  </w:num>
  <w:num w:numId="5" w16cid:durableId="339553140">
    <w:abstractNumId w:val="5"/>
  </w:num>
  <w:num w:numId="6" w16cid:durableId="687946493">
    <w:abstractNumId w:val="6"/>
  </w:num>
  <w:num w:numId="7" w16cid:durableId="1564950195">
    <w:abstractNumId w:val="10"/>
  </w:num>
  <w:num w:numId="8" w16cid:durableId="1161048295">
    <w:abstractNumId w:val="7"/>
  </w:num>
  <w:num w:numId="9" w16cid:durableId="1994332447">
    <w:abstractNumId w:val="1"/>
  </w:num>
  <w:num w:numId="10" w16cid:durableId="876897604">
    <w:abstractNumId w:val="3"/>
  </w:num>
  <w:num w:numId="11" w16cid:durableId="2016956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DA"/>
    <w:rsid w:val="00016B2B"/>
    <w:rsid w:val="00032DED"/>
    <w:rsid w:val="00044DD8"/>
    <w:rsid w:val="00063E71"/>
    <w:rsid w:val="000F63AC"/>
    <w:rsid w:val="0011018E"/>
    <w:rsid w:val="00133BBD"/>
    <w:rsid w:val="0014042A"/>
    <w:rsid w:val="00191BAC"/>
    <w:rsid w:val="001A6151"/>
    <w:rsid w:val="001E12A9"/>
    <w:rsid w:val="00210954"/>
    <w:rsid w:val="0021285E"/>
    <w:rsid w:val="002342D5"/>
    <w:rsid w:val="00276237"/>
    <w:rsid w:val="00291D90"/>
    <w:rsid w:val="002A67E1"/>
    <w:rsid w:val="002B134A"/>
    <w:rsid w:val="002B6B2E"/>
    <w:rsid w:val="002E4AD5"/>
    <w:rsid w:val="002E7AB6"/>
    <w:rsid w:val="003115F6"/>
    <w:rsid w:val="00336068"/>
    <w:rsid w:val="00342A4A"/>
    <w:rsid w:val="00344A86"/>
    <w:rsid w:val="003773DA"/>
    <w:rsid w:val="0038410E"/>
    <w:rsid w:val="00387C9A"/>
    <w:rsid w:val="003972CC"/>
    <w:rsid w:val="003B3A4E"/>
    <w:rsid w:val="003B7CEC"/>
    <w:rsid w:val="003E6849"/>
    <w:rsid w:val="004473A1"/>
    <w:rsid w:val="00451D79"/>
    <w:rsid w:val="0046017F"/>
    <w:rsid w:val="004778B2"/>
    <w:rsid w:val="0047797D"/>
    <w:rsid w:val="0049149C"/>
    <w:rsid w:val="00492C73"/>
    <w:rsid w:val="004D2C2D"/>
    <w:rsid w:val="004D7489"/>
    <w:rsid w:val="004F7D97"/>
    <w:rsid w:val="0050018B"/>
    <w:rsid w:val="005233A9"/>
    <w:rsid w:val="0052596D"/>
    <w:rsid w:val="005605B3"/>
    <w:rsid w:val="00571432"/>
    <w:rsid w:val="005849B6"/>
    <w:rsid w:val="005870BD"/>
    <w:rsid w:val="0059605A"/>
    <w:rsid w:val="005B2321"/>
    <w:rsid w:val="0060136D"/>
    <w:rsid w:val="006105F8"/>
    <w:rsid w:val="00620B47"/>
    <w:rsid w:val="006342C3"/>
    <w:rsid w:val="00684DD3"/>
    <w:rsid w:val="00690A10"/>
    <w:rsid w:val="006A7C40"/>
    <w:rsid w:val="006F2688"/>
    <w:rsid w:val="0072557B"/>
    <w:rsid w:val="0072751C"/>
    <w:rsid w:val="00735DA1"/>
    <w:rsid w:val="00736B07"/>
    <w:rsid w:val="007705B4"/>
    <w:rsid w:val="007B30AE"/>
    <w:rsid w:val="007D4DB8"/>
    <w:rsid w:val="00815ED6"/>
    <w:rsid w:val="0083380A"/>
    <w:rsid w:val="0085355C"/>
    <w:rsid w:val="00875594"/>
    <w:rsid w:val="008D6541"/>
    <w:rsid w:val="00914411"/>
    <w:rsid w:val="00956A17"/>
    <w:rsid w:val="00965B19"/>
    <w:rsid w:val="0096728A"/>
    <w:rsid w:val="009A0992"/>
    <w:rsid w:val="009A4BE4"/>
    <w:rsid w:val="009A5CD0"/>
    <w:rsid w:val="009B15ED"/>
    <w:rsid w:val="009D39ED"/>
    <w:rsid w:val="00A05D09"/>
    <w:rsid w:val="00A53C6D"/>
    <w:rsid w:val="00A63400"/>
    <w:rsid w:val="00A877B4"/>
    <w:rsid w:val="00AC3834"/>
    <w:rsid w:val="00AC3CAE"/>
    <w:rsid w:val="00AD621D"/>
    <w:rsid w:val="00B06E54"/>
    <w:rsid w:val="00B15F21"/>
    <w:rsid w:val="00B55325"/>
    <w:rsid w:val="00B609D0"/>
    <w:rsid w:val="00BA0E6A"/>
    <w:rsid w:val="00BA555D"/>
    <w:rsid w:val="00BD6CB4"/>
    <w:rsid w:val="00BD79AA"/>
    <w:rsid w:val="00BE0436"/>
    <w:rsid w:val="00BF4EA3"/>
    <w:rsid w:val="00C02254"/>
    <w:rsid w:val="00C14ECD"/>
    <w:rsid w:val="00C2254F"/>
    <w:rsid w:val="00C473F6"/>
    <w:rsid w:val="00C70C60"/>
    <w:rsid w:val="00C73D5C"/>
    <w:rsid w:val="00C76019"/>
    <w:rsid w:val="00C9011E"/>
    <w:rsid w:val="00CC13C0"/>
    <w:rsid w:val="00CC50FA"/>
    <w:rsid w:val="00CD4A1A"/>
    <w:rsid w:val="00CF5310"/>
    <w:rsid w:val="00D74DC9"/>
    <w:rsid w:val="00D91DC3"/>
    <w:rsid w:val="00D969C4"/>
    <w:rsid w:val="00DC75D6"/>
    <w:rsid w:val="00DD050E"/>
    <w:rsid w:val="00DE0ED9"/>
    <w:rsid w:val="00E0170F"/>
    <w:rsid w:val="00E408F9"/>
    <w:rsid w:val="00E842CC"/>
    <w:rsid w:val="00E903F3"/>
    <w:rsid w:val="00EC57AF"/>
    <w:rsid w:val="00EC7444"/>
    <w:rsid w:val="00ED3CFD"/>
    <w:rsid w:val="00EE3EDA"/>
    <w:rsid w:val="00F05D06"/>
    <w:rsid w:val="00F175B1"/>
    <w:rsid w:val="00F1799F"/>
    <w:rsid w:val="00F46967"/>
    <w:rsid w:val="00F5414B"/>
    <w:rsid w:val="00F54FB6"/>
    <w:rsid w:val="00F8234C"/>
    <w:rsid w:val="00FB7FE3"/>
    <w:rsid w:val="00FD136C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5536"/>
  <w15:chartTrackingRefBased/>
  <w15:docId w15:val="{C3D1695B-75DD-4773-89BB-2671A321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DA"/>
    <w:pPr>
      <w:spacing w:before="120" w:after="120"/>
      <w:jc w:val="both"/>
    </w:pPr>
    <w:rPr>
      <w:rFonts w:ascii="Trebuchet MS" w:eastAsia="Times New Roman" w:hAnsi="Trebuchet MS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615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3DA"/>
    <w:pPr>
      <w:keepNext/>
      <w:keepLines/>
      <w:outlineLvl w:val="1"/>
    </w:pPr>
    <w:rPr>
      <w:rFonts w:ascii="Arial" w:eastAsiaTheme="majorEastAsia" w:hAnsi="Arial" w:cstheme="majorBidi"/>
      <w:b/>
      <w:i/>
      <w:sz w:val="22"/>
      <w:szCs w:val="26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6151"/>
    <w:rPr>
      <w:rFonts w:ascii="Arial" w:eastAsiaTheme="majorEastAsia" w:hAnsi="Arial" w:cstheme="majorBidi"/>
      <w:b/>
      <w:szCs w:val="32"/>
      <w:lang w:val="ca-ES"/>
    </w:rPr>
  </w:style>
  <w:style w:type="paragraph" w:styleId="Prrafodelista">
    <w:name w:val="List Paragraph"/>
    <w:basedOn w:val="Normal"/>
    <w:uiPriority w:val="34"/>
    <w:rsid w:val="00ED3CFD"/>
    <w:pPr>
      <w:ind w:left="720"/>
      <w:contextualSpacing/>
    </w:pPr>
    <w:rPr>
      <w:rFonts w:ascii="Arial" w:eastAsiaTheme="minorHAnsi" w:hAnsi="Arial" w:cstheme="minorBidi"/>
      <w:sz w:val="20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773DA"/>
    <w:rPr>
      <w:rFonts w:ascii="Arial" w:eastAsiaTheme="majorEastAsia" w:hAnsi="Arial" w:cstheme="majorBidi"/>
      <w:b/>
      <w:i/>
      <w:sz w:val="22"/>
      <w:szCs w:val="26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032DED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lang w:val="ca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32DED"/>
    <w:rPr>
      <w:rFonts w:ascii="Arial" w:eastAsiaTheme="majorEastAsia" w:hAnsi="Arial" w:cstheme="majorBidi"/>
      <w:b/>
      <w:spacing w:val="-10"/>
      <w:kern w:val="28"/>
      <w:sz w:val="28"/>
      <w:szCs w:val="5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105F8"/>
    <w:pPr>
      <w:tabs>
        <w:tab w:val="center" w:pos="4419"/>
        <w:tab w:val="right" w:pos="8838"/>
      </w:tabs>
      <w:spacing w:before="0" w:after="0"/>
    </w:pPr>
    <w:rPr>
      <w:rFonts w:ascii="Arial" w:eastAsiaTheme="minorHAnsi" w:hAnsi="Arial" w:cstheme="minorBidi"/>
      <w:sz w:val="20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05F8"/>
    <w:rPr>
      <w:rFonts w:ascii="Arial" w:hAnsi="Arial"/>
      <w:sz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76019"/>
    <w:pPr>
      <w:tabs>
        <w:tab w:val="center" w:pos="4419"/>
        <w:tab w:val="right" w:pos="8838"/>
      </w:tabs>
      <w:spacing w:before="0" w:after="0"/>
    </w:pPr>
    <w:rPr>
      <w:rFonts w:ascii="Arial" w:eastAsiaTheme="minorHAnsi" w:hAnsi="Arial" w:cstheme="minorBidi"/>
      <w:sz w:val="16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019"/>
    <w:rPr>
      <w:rFonts w:ascii="Arial" w:hAnsi="Arial"/>
      <w:sz w:val="16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C14ECD"/>
    <w:pPr>
      <w:spacing w:before="200" w:after="160"/>
      <w:ind w:left="864" w:right="864"/>
      <w:jc w:val="center"/>
    </w:pPr>
    <w:rPr>
      <w:rFonts w:ascii="Arial" w:eastAsiaTheme="minorHAnsi" w:hAnsi="Arial" w:cstheme="minorBidi"/>
      <w:i/>
      <w:iCs/>
      <w:sz w:val="20"/>
      <w:lang w:val="ca-ES" w:eastAsia="en-US"/>
    </w:rPr>
  </w:style>
  <w:style w:type="character" w:customStyle="1" w:styleId="CitaCar">
    <w:name w:val="Cita Car"/>
    <w:basedOn w:val="Fuentedeprrafopredeter"/>
    <w:link w:val="Cita"/>
    <w:uiPriority w:val="29"/>
    <w:rsid w:val="00C14ECD"/>
    <w:rPr>
      <w:rFonts w:ascii="Arial" w:hAnsi="Arial"/>
      <w:i/>
      <w:iCs/>
      <w:sz w:val="20"/>
      <w:lang w:val="ca-ES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9D39ED"/>
    <w:pPr>
      <w:spacing w:before="0" w:after="0"/>
    </w:pPr>
    <w:rPr>
      <w:rFonts w:ascii="Arial" w:eastAsiaTheme="minorHAnsi" w:hAnsi="Arial" w:cstheme="minorBidi"/>
      <w:sz w:val="16"/>
      <w:szCs w:val="20"/>
      <w:lang w:val="ca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9ED"/>
    <w:rPr>
      <w:rFonts w:ascii="Arial" w:hAnsi="Arial"/>
      <w:sz w:val="16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9D39ED"/>
    <w:rPr>
      <w:vertAlign w:val="superscript"/>
    </w:rPr>
  </w:style>
  <w:style w:type="paragraph" w:styleId="Textoindependiente">
    <w:name w:val="Body Text"/>
    <w:basedOn w:val="Normal"/>
    <w:link w:val="TextoindependienteCar"/>
    <w:rsid w:val="00EE3EDA"/>
    <w:pPr>
      <w:suppressAutoHyphens/>
      <w:spacing w:before="0" w:after="0"/>
      <w:jc w:val="left"/>
    </w:pPr>
    <w:rPr>
      <w:rFonts w:ascii="Bookman Old Style" w:hAnsi="Bookman Old Style"/>
      <w:sz w:val="28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E3EDA"/>
    <w:rPr>
      <w:rFonts w:ascii="Bookman Old Style" w:eastAsia="Times New Roman" w:hAnsi="Bookman Old Style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at\Documents\Plantillas%20personalizadas%20de%20Office\Plantilla%20document%20A4%20AR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D442D6D4-F998-2B4C-8D24-9901ACA7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A4 ARC</Template>
  <TotalTime>12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Catalunya</dc:creator>
  <cp:keywords/>
  <dc:description/>
  <cp:lastModifiedBy>ARC Catalunya</cp:lastModifiedBy>
  <cp:revision>1</cp:revision>
  <dcterms:created xsi:type="dcterms:W3CDTF">2022-05-11T12:04:00Z</dcterms:created>
  <dcterms:modified xsi:type="dcterms:W3CDTF">2022-05-11T12:18:00Z</dcterms:modified>
</cp:coreProperties>
</file>