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B15C" w14:textId="025911BB" w:rsidR="00CF5310" w:rsidRPr="00A26744" w:rsidRDefault="0072463C" w:rsidP="00A26744">
      <w:pPr>
        <w:spacing w:line="276" w:lineRule="auto"/>
        <w:rPr>
          <w:rFonts w:ascii="Tw Cen MT" w:hAnsi="Tw Cen MT"/>
          <w:sz w:val="28"/>
          <w:szCs w:val="36"/>
        </w:rPr>
      </w:pPr>
      <w:r w:rsidRPr="00A26744">
        <w:rPr>
          <w:rFonts w:ascii="Tw Cen MT" w:hAnsi="Tw Cen MT"/>
          <w:sz w:val="28"/>
          <w:szCs w:val="36"/>
        </w:rPr>
        <w:t xml:space="preserve">Sol·licitud d’associació </w:t>
      </w:r>
    </w:p>
    <w:p w14:paraId="2E09D999" w14:textId="4AED91EF" w:rsidR="0072463C" w:rsidRPr="00A26744" w:rsidRDefault="0072463C" w:rsidP="00A26744">
      <w:pPr>
        <w:spacing w:line="276" w:lineRule="auto"/>
        <w:rPr>
          <w:rFonts w:ascii="Tw Cen MT" w:hAnsi="Tw Cen MT"/>
          <w:sz w:val="28"/>
          <w:szCs w:val="36"/>
        </w:rPr>
      </w:pPr>
    </w:p>
    <w:p w14:paraId="17045605" w14:textId="14010129" w:rsidR="0072463C" w:rsidRPr="00A26744" w:rsidRDefault="0072463C" w:rsidP="00A26744">
      <w:pPr>
        <w:spacing w:line="276" w:lineRule="auto"/>
        <w:rPr>
          <w:rFonts w:ascii="Tw Cen MT" w:hAnsi="Tw Cen MT"/>
          <w:sz w:val="28"/>
          <w:szCs w:val="36"/>
        </w:rPr>
      </w:pPr>
      <w:r w:rsidRPr="00A26744">
        <w:rPr>
          <w:rFonts w:ascii="Tw Cen MT" w:hAnsi="Tw Cen MT"/>
          <w:sz w:val="28"/>
          <w:szCs w:val="36"/>
        </w:rPr>
        <w:t>Benvolguda Junta Directiva de l’Associació Professional de Representants, Promotors i Mànagers de Catalunya,</w:t>
      </w:r>
    </w:p>
    <w:p w14:paraId="4C57E9FE" w14:textId="0BDE244E" w:rsidR="0072463C" w:rsidRPr="00A26744" w:rsidRDefault="0072463C" w:rsidP="00A26744">
      <w:pPr>
        <w:spacing w:line="276" w:lineRule="auto"/>
        <w:rPr>
          <w:rFonts w:ascii="Tw Cen MT" w:hAnsi="Tw Cen MT"/>
          <w:sz w:val="28"/>
          <w:szCs w:val="36"/>
        </w:rPr>
      </w:pPr>
    </w:p>
    <w:p w14:paraId="64236F7E" w14:textId="78213EB0" w:rsidR="0072463C" w:rsidRPr="00A26744" w:rsidRDefault="0072463C" w:rsidP="00A26744">
      <w:pPr>
        <w:spacing w:line="276" w:lineRule="auto"/>
        <w:rPr>
          <w:rFonts w:ascii="Tw Cen MT" w:hAnsi="Tw Cen MT"/>
          <w:sz w:val="28"/>
          <w:szCs w:val="36"/>
        </w:rPr>
      </w:pPr>
      <w:r w:rsidRPr="00A26744">
        <w:rPr>
          <w:rFonts w:ascii="Tw Cen MT" w:hAnsi="Tw Cen MT"/>
          <w:sz w:val="28"/>
          <w:szCs w:val="36"/>
        </w:rPr>
        <w:t xml:space="preserve">Amb aquesta carta us comuniquem, en nom de </w:t>
      </w:r>
      <w:sdt>
        <w:sdtPr>
          <w:rPr>
            <w:rFonts w:ascii="Tw Cen MT" w:hAnsi="Tw Cen MT"/>
            <w:sz w:val="28"/>
            <w:szCs w:val="36"/>
          </w:rPr>
          <w:alias w:val="nom de l'empresa o institució"/>
          <w:tag w:val="nom de l'empresa o institució"/>
          <w:id w:val="901412251"/>
          <w:placeholder>
            <w:docPart w:val="3EB29117C71A4D36995CB562B6643A1B"/>
          </w:placeholder>
          <w:showingPlcHdr/>
          <w15:color w:val="FFCCCC"/>
        </w:sdtPr>
        <w:sdtContent>
          <w:r w:rsidRPr="00A26744">
            <w:rPr>
              <w:rStyle w:val="Textodelmarcadordeposicin"/>
              <w:rFonts w:ascii="Tw Cen MT" w:hAnsi="Tw Cen MT"/>
              <w:sz w:val="28"/>
              <w:szCs w:val="36"/>
            </w:rPr>
            <w:t>Haga clic o pulse aquí para escribir texto.</w:t>
          </w:r>
        </w:sdtContent>
      </w:sdt>
      <w:r w:rsidR="00224053" w:rsidRPr="00A26744">
        <w:rPr>
          <w:rFonts w:ascii="Tw Cen MT" w:hAnsi="Tw Cen MT"/>
          <w:sz w:val="28"/>
          <w:szCs w:val="36"/>
        </w:rPr>
        <w:t>, la nostra voluntat d’iniciar el procés d’associació amb ARC.</w:t>
      </w:r>
    </w:p>
    <w:p w14:paraId="4A246C04" w14:textId="77777777" w:rsidR="00EA5C06" w:rsidRPr="00A26744" w:rsidRDefault="00EA5C06" w:rsidP="00A26744">
      <w:pPr>
        <w:tabs>
          <w:tab w:val="left" w:pos="7080"/>
        </w:tabs>
        <w:spacing w:line="276" w:lineRule="auto"/>
        <w:rPr>
          <w:rFonts w:ascii="Tw Cen MT" w:hAnsi="Tw Cen MT"/>
          <w:sz w:val="28"/>
          <w:szCs w:val="36"/>
        </w:rPr>
      </w:pPr>
    </w:p>
    <w:p w14:paraId="57803357" w14:textId="06EC744C" w:rsidR="00EA5C06" w:rsidRPr="00A26744" w:rsidRDefault="00A26744" w:rsidP="00A26744">
      <w:pPr>
        <w:tabs>
          <w:tab w:val="left" w:pos="7080"/>
        </w:tabs>
        <w:spacing w:line="276" w:lineRule="auto"/>
        <w:rPr>
          <w:rFonts w:ascii="Tw Cen MT" w:hAnsi="Tw Cen MT"/>
          <w:sz w:val="28"/>
          <w:szCs w:val="36"/>
        </w:rPr>
      </w:pPr>
      <w:r w:rsidRPr="00A26744">
        <w:rPr>
          <w:rFonts w:ascii="Tw Cen MT" w:hAnsi="Tw Cen MT"/>
          <w:sz w:val="28"/>
          <w:szCs w:val="36"/>
        </w:rPr>
        <w:t xml:space="preserve">Jo, </w:t>
      </w:r>
      <w:sdt>
        <w:sdtPr>
          <w:rPr>
            <w:rFonts w:ascii="Tw Cen MT" w:hAnsi="Tw Cen MT"/>
            <w:sz w:val="28"/>
            <w:szCs w:val="36"/>
          </w:rPr>
          <w:alias w:val="Nom del sol·licitant"/>
          <w:tag w:val="Nom del sol·licitant"/>
          <w:id w:val="474337748"/>
          <w:placeholder>
            <w:docPart w:val="DefaultPlaceholder_-1854013440"/>
          </w:placeholder>
          <w:showingPlcHdr/>
          <w15:color w:val="FFCCCC"/>
        </w:sdtPr>
        <w:sdtContent>
          <w:r w:rsidRPr="00A26744">
            <w:rPr>
              <w:rStyle w:val="Textodelmarcadordeposicin"/>
              <w:rFonts w:ascii="Tw Cen MT" w:hAnsi="Tw Cen MT"/>
              <w:sz w:val="28"/>
              <w:szCs w:val="36"/>
            </w:rPr>
            <w:t>Haga clic o pulse aquí para escribir texto.</w:t>
          </w:r>
        </w:sdtContent>
      </w:sdt>
      <w:r w:rsidRPr="00A26744">
        <w:rPr>
          <w:rFonts w:ascii="Tw Cen MT" w:hAnsi="Tw Cen MT"/>
          <w:sz w:val="28"/>
          <w:szCs w:val="36"/>
        </w:rPr>
        <w:t xml:space="preserve">, actuant en representació de </w:t>
      </w:r>
      <w:sdt>
        <w:sdtPr>
          <w:rPr>
            <w:rFonts w:ascii="Tw Cen MT" w:hAnsi="Tw Cen MT"/>
            <w:sz w:val="28"/>
            <w:szCs w:val="36"/>
          </w:rPr>
          <w:alias w:val="nom de l'empresa o institució"/>
          <w:tag w:val="nom de l'empresa o institució"/>
          <w:id w:val="1354998355"/>
          <w:placeholder>
            <w:docPart w:val="B01F83F12D924B148F7ACF36A9AA7897"/>
          </w:placeholder>
          <w:showingPlcHdr/>
          <w15:color w:val="FFCCCC"/>
        </w:sdtPr>
        <w:sdtContent>
          <w:r w:rsidRPr="00A26744">
            <w:rPr>
              <w:rStyle w:val="Textodelmarcadordeposicin"/>
              <w:rFonts w:ascii="Tw Cen MT" w:hAnsi="Tw Cen MT"/>
              <w:sz w:val="28"/>
              <w:szCs w:val="36"/>
            </w:rPr>
            <w:t>Haga clic o pulse aquí para escribir texto.</w:t>
          </w:r>
        </w:sdtContent>
      </w:sdt>
      <w:r w:rsidRPr="00A26744">
        <w:rPr>
          <w:rFonts w:ascii="Tw Cen MT" w:hAnsi="Tw Cen MT"/>
          <w:sz w:val="28"/>
          <w:szCs w:val="36"/>
        </w:rPr>
        <w:t xml:space="preserve"> , anteriorment citada, d</w:t>
      </w:r>
      <w:r w:rsidR="00EA5C06" w:rsidRPr="00A26744">
        <w:rPr>
          <w:rFonts w:ascii="Tw Cen MT" w:hAnsi="Tw Cen MT"/>
          <w:sz w:val="28"/>
          <w:szCs w:val="36"/>
        </w:rPr>
        <w:t xml:space="preserve">eclaro complir amb tots i cada un dels requisits exigits i autoritzo a la </w:t>
      </w:r>
      <w:r w:rsidR="00EA5C06" w:rsidRPr="00A26744">
        <w:rPr>
          <w:rFonts w:ascii="Tw Cen MT" w:hAnsi="Tw Cen MT"/>
          <w:sz w:val="28"/>
          <w:szCs w:val="36"/>
        </w:rPr>
        <w:t>J</w:t>
      </w:r>
      <w:r w:rsidR="00EA5C06" w:rsidRPr="00A26744">
        <w:rPr>
          <w:rFonts w:ascii="Tw Cen MT" w:hAnsi="Tw Cen MT"/>
          <w:sz w:val="28"/>
          <w:szCs w:val="36"/>
        </w:rPr>
        <w:t xml:space="preserve">unta </w:t>
      </w:r>
      <w:r w:rsidR="00EA5C06" w:rsidRPr="00A26744">
        <w:rPr>
          <w:rFonts w:ascii="Tw Cen MT" w:hAnsi="Tw Cen MT"/>
          <w:sz w:val="28"/>
          <w:szCs w:val="36"/>
        </w:rPr>
        <w:t>D</w:t>
      </w:r>
      <w:r w:rsidR="00EA5C06" w:rsidRPr="00A26744">
        <w:rPr>
          <w:rFonts w:ascii="Tw Cen MT" w:hAnsi="Tw Cen MT"/>
          <w:sz w:val="28"/>
          <w:szCs w:val="36"/>
        </w:rPr>
        <w:t>irectiva de l’</w:t>
      </w:r>
      <w:r w:rsidR="00EA5C06" w:rsidRPr="00A26744">
        <w:rPr>
          <w:rFonts w:ascii="Tw Cen MT" w:hAnsi="Tw Cen MT"/>
          <w:sz w:val="28"/>
          <w:szCs w:val="36"/>
        </w:rPr>
        <w:t>A</w:t>
      </w:r>
      <w:r w:rsidR="00EA5C06" w:rsidRPr="00A26744">
        <w:rPr>
          <w:rFonts w:ascii="Tw Cen MT" w:hAnsi="Tw Cen MT"/>
          <w:sz w:val="28"/>
          <w:szCs w:val="36"/>
        </w:rPr>
        <w:t>ssociació per a que qualsevol dels seus membres procedeixi a verificar l’autenticitat dels documents que acompany</w:t>
      </w:r>
      <w:r w:rsidR="00EA5C06" w:rsidRPr="00A26744">
        <w:rPr>
          <w:rFonts w:ascii="Tw Cen MT" w:hAnsi="Tw Cen MT"/>
          <w:sz w:val="28"/>
          <w:szCs w:val="36"/>
        </w:rPr>
        <w:t>en aquesta sol·licitud.</w:t>
      </w:r>
    </w:p>
    <w:p w14:paraId="348306B0" w14:textId="4FC249FB" w:rsidR="00EA5C06" w:rsidRPr="00A26744" w:rsidRDefault="00EA5C06" w:rsidP="00A26744">
      <w:pPr>
        <w:tabs>
          <w:tab w:val="left" w:pos="7080"/>
        </w:tabs>
        <w:spacing w:line="276" w:lineRule="auto"/>
        <w:rPr>
          <w:rFonts w:ascii="Tw Cen MT" w:hAnsi="Tw Cen MT"/>
          <w:sz w:val="28"/>
          <w:szCs w:val="36"/>
        </w:rPr>
      </w:pPr>
      <w:r w:rsidRPr="00A26744">
        <w:rPr>
          <w:rFonts w:ascii="Tw Cen MT" w:hAnsi="Tw Cen MT"/>
          <w:sz w:val="28"/>
          <w:szCs w:val="36"/>
        </w:rPr>
        <w:t xml:space="preserve">Accepto el </w:t>
      </w:r>
      <w:r w:rsidRPr="00A26744">
        <w:rPr>
          <w:rFonts w:ascii="Tw Cen MT" w:hAnsi="Tw Cen MT"/>
          <w:sz w:val="28"/>
          <w:szCs w:val="36"/>
        </w:rPr>
        <w:t>termini</w:t>
      </w:r>
      <w:r w:rsidRPr="00A26744">
        <w:rPr>
          <w:rFonts w:ascii="Tw Cen MT" w:hAnsi="Tw Cen MT"/>
          <w:sz w:val="28"/>
          <w:szCs w:val="36"/>
        </w:rPr>
        <w:t xml:space="preserve"> previst per a la tramitació de la sol·licitud</w:t>
      </w:r>
      <w:r w:rsidRPr="00A26744">
        <w:rPr>
          <w:rFonts w:ascii="Tw Cen MT" w:hAnsi="Tw Cen MT"/>
          <w:sz w:val="28"/>
          <w:szCs w:val="36"/>
        </w:rPr>
        <w:t>,</w:t>
      </w:r>
      <w:r w:rsidRPr="00A26744">
        <w:rPr>
          <w:rFonts w:ascii="Tw Cen MT" w:hAnsi="Tw Cen MT"/>
          <w:sz w:val="28"/>
          <w:szCs w:val="36"/>
        </w:rPr>
        <w:t xml:space="preserve"> així com que no es doni curs a aquesta si no s’hi acompanya i es compleix en la seva totalitat els requisits i exigències d’ingrés.</w:t>
      </w:r>
      <w:r w:rsidRPr="00A26744">
        <w:rPr>
          <w:rFonts w:ascii="Tw Cen MT" w:hAnsi="Tw Cen MT"/>
          <w:sz w:val="28"/>
          <w:szCs w:val="36"/>
        </w:rPr>
        <w:t xml:space="preserve"> Entenc que a</w:t>
      </w:r>
      <w:r w:rsidRPr="00A26744">
        <w:rPr>
          <w:rFonts w:ascii="Tw Cen MT" w:hAnsi="Tw Cen MT"/>
          <w:sz w:val="28"/>
          <w:szCs w:val="36"/>
        </w:rPr>
        <w:t>questa presentació no m’atorga drets de ninguna naturalesa.</w:t>
      </w:r>
    </w:p>
    <w:p w14:paraId="21A4514D" w14:textId="28C9D326" w:rsidR="00EA5C06" w:rsidRPr="00A26744" w:rsidRDefault="00EA5C06" w:rsidP="00A26744">
      <w:pPr>
        <w:tabs>
          <w:tab w:val="left" w:pos="7080"/>
        </w:tabs>
        <w:spacing w:line="276" w:lineRule="auto"/>
        <w:rPr>
          <w:rFonts w:ascii="Tw Cen MT" w:hAnsi="Tw Cen MT"/>
          <w:sz w:val="28"/>
          <w:szCs w:val="36"/>
        </w:rPr>
      </w:pPr>
      <w:r w:rsidRPr="00A26744">
        <w:rPr>
          <w:rFonts w:ascii="Tw Cen MT" w:hAnsi="Tw Cen MT"/>
          <w:sz w:val="28"/>
          <w:szCs w:val="36"/>
        </w:rPr>
        <w:t>Declaro que quan s’accepti la meva sol·licitud compliré íntegrament els estatuts i reglaments vigents</w:t>
      </w:r>
      <w:r w:rsidRPr="00A26744">
        <w:rPr>
          <w:rFonts w:ascii="Tw Cen MT" w:hAnsi="Tw Cen MT"/>
          <w:sz w:val="28"/>
          <w:szCs w:val="36"/>
        </w:rPr>
        <w:t>,</w:t>
      </w:r>
      <w:r w:rsidRPr="00A26744">
        <w:rPr>
          <w:rFonts w:ascii="Tw Cen MT" w:hAnsi="Tw Cen MT"/>
          <w:sz w:val="28"/>
          <w:szCs w:val="36"/>
        </w:rPr>
        <w:t xml:space="preserve"> així com tota la reglamentació interna que, amb posterioritat al meu ingrés, es dicti i adopti, i acataré fidelment els acords que </w:t>
      </w:r>
      <w:r w:rsidRPr="00A26744">
        <w:rPr>
          <w:rFonts w:ascii="Tw Cen MT" w:hAnsi="Tw Cen MT"/>
          <w:sz w:val="28"/>
          <w:szCs w:val="36"/>
        </w:rPr>
        <w:t>prenguin</w:t>
      </w:r>
      <w:r w:rsidRPr="00A26744">
        <w:rPr>
          <w:rFonts w:ascii="Tw Cen MT" w:hAnsi="Tw Cen MT"/>
          <w:sz w:val="28"/>
          <w:szCs w:val="36"/>
        </w:rPr>
        <w:t xml:space="preserve"> la junta directiva i l’assemblea</w:t>
      </w:r>
      <w:r w:rsidRPr="00A26744">
        <w:rPr>
          <w:rFonts w:ascii="Tw Cen MT" w:hAnsi="Tw Cen MT"/>
          <w:sz w:val="28"/>
          <w:szCs w:val="36"/>
        </w:rPr>
        <w:t xml:space="preserve"> sobirana</w:t>
      </w:r>
      <w:r w:rsidRPr="00A26744">
        <w:rPr>
          <w:rFonts w:ascii="Tw Cen MT" w:hAnsi="Tw Cen MT"/>
          <w:sz w:val="28"/>
          <w:szCs w:val="36"/>
        </w:rPr>
        <w:t>.</w:t>
      </w:r>
    </w:p>
    <w:p w14:paraId="37CFB5C3" w14:textId="365FF739" w:rsidR="00EA5C06" w:rsidRDefault="00EA5C06" w:rsidP="00A26744">
      <w:pPr>
        <w:tabs>
          <w:tab w:val="left" w:pos="7080"/>
        </w:tabs>
        <w:spacing w:line="276" w:lineRule="auto"/>
        <w:rPr>
          <w:rFonts w:ascii="Tw Cen MT" w:hAnsi="Tw Cen MT"/>
          <w:sz w:val="28"/>
          <w:szCs w:val="36"/>
        </w:rPr>
      </w:pPr>
      <w:r w:rsidRPr="00A26744">
        <w:rPr>
          <w:rFonts w:ascii="Tw Cen MT" w:hAnsi="Tw Cen MT"/>
          <w:sz w:val="28"/>
          <w:szCs w:val="36"/>
        </w:rPr>
        <w:t xml:space="preserve">Juntament amb la present adjunto </w:t>
      </w:r>
      <w:r w:rsidRPr="00A26744">
        <w:rPr>
          <w:rFonts w:ascii="Tw Cen MT" w:hAnsi="Tw Cen MT"/>
          <w:sz w:val="28"/>
          <w:szCs w:val="36"/>
        </w:rPr>
        <w:t>la</w:t>
      </w:r>
      <w:r w:rsidRPr="00A26744">
        <w:rPr>
          <w:rFonts w:ascii="Tw Cen MT" w:hAnsi="Tw Cen MT"/>
          <w:sz w:val="28"/>
          <w:szCs w:val="36"/>
        </w:rPr>
        <w:t xml:space="preserve"> documentació necessària per tal de poder efectuar la meva incorporació a l’associació.</w:t>
      </w:r>
    </w:p>
    <w:p w14:paraId="1A9C0A7E" w14:textId="6F4B53DF" w:rsidR="00A26744" w:rsidRDefault="00A26744" w:rsidP="00A26744">
      <w:pPr>
        <w:tabs>
          <w:tab w:val="left" w:pos="7080"/>
        </w:tabs>
        <w:spacing w:line="276" w:lineRule="auto"/>
        <w:rPr>
          <w:rFonts w:ascii="Tw Cen MT" w:hAnsi="Tw Cen MT"/>
          <w:sz w:val="28"/>
          <w:szCs w:val="36"/>
        </w:rPr>
      </w:pPr>
    </w:p>
    <w:p w14:paraId="37DD7285" w14:textId="32D84A51" w:rsidR="00A26744" w:rsidRDefault="00A26744" w:rsidP="00A26744">
      <w:pPr>
        <w:tabs>
          <w:tab w:val="left" w:pos="7080"/>
        </w:tabs>
        <w:spacing w:line="276" w:lineRule="auto"/>
        <w:rPr>
          <w:rFonts w:ascii="Tw Cen MT" w:hAnsi="Tw Cen MT"/>
          <w:sz w:val="28"/>
          <w:szCs w:val="36"/>
        </w:rPr>
      </w:pPr>
      <w:r>
        <w:rPr>
          <w:rFonts w:ascii="Tw Cen MT" w:hAnsi="Tw Cen MT"/>
          <w:sz w:val="28"/>
          <w:szCs w:val="36"/>
        </w:rPr>
        <w:t>Signat</w:t>
      </w:r>
    </w:p>
    <w:p w14:paraId="2EA7D66D" w14:textId="77D9D4A2" w:rsidR="00A26744" w:rsidRDefault="00A26744" w:rsidP="00A26744">
      <w:pPr>
        <w:tabs>
          <w:tab w:val="left" w:pos="7080"/>
        </w:tabs>
        <w:spacing w:line="276" w:lineRule="auto"/>
        <w:rPr>
          <w:rFonts w:ascii="Tw Cen MT" w:hAnsi="Tw Cen MT"/>
          <w:sz w:val="28"/>
          <w:szCs w:val="36"/>
        </w:rPr>
      </w:pPr>
    </w:p>
    <w:p w14:paraId="7ABF3E2A" w14:textId="15C0C014" w:rsidR="00A26744" w:rsidRDefault="00A26744" w:rsidP="00A26744">
      <w:pPr>
        <w:tabs>
          <w:tab w:val="left" w:pos="7080"/>
        </w:tabs>
        <w:spacing w:line="276" w:lineRule="auto"/>
        <w:rPr>
          <w:rFonts w:ascii="Tw Cen MT" w:hAnsi="Tw Cen MT"/>
          <w:sz w:val="28"/>
          <w:szCs w:val="36"/>
        </w:rPr>
      </w:pPr>
    </w:p>
    <w:p w14:paraId="70DB2CE7" w14:textId="77777777" w:rsidR="001C4FB0" w:rsidRDefault="001C4FB0" w:rsidP="00A26744">
      <w:pPr>
        <w:tabs>
          <w:tab w:val="left" w:pos="7080"/>
        </w:tabs>
        <w:spacing w:line="276" w:lineRule="auto"/>
        <w:rPr>
          <w:rFonts w:ascii="Tw Cen MT" w:hAnsi="Tw Cen MT"/>
          <w:sz w:val="28"/>
          <w:szCs w:val="36"/>
        </w:rPr>
      </w:pPr>
    </w:p>
    <w:p w14:paraId="1E958B9F" w14:textId="62BC677E" w:rsidR="00A26744" w:rsidRPr="00A26744" w:rsidRDefault="00A26744" w:rsidP="00A26744">
      <w:pPr>
        <w:tabs>
          <w:tab w:val="left" w:pos="7080"/>
        </w:tabs>
        <w:spacing w:line="276" w:lineRule="auto"/>
        <w:rPr>
          <w:rFonts w:ascii="Tw Cen MT" w:hAnsi="Tw Cen MT"/>
          <w:sz w:val="28"/>
          <w:szCs w:val="36"/>
        </w:rPr>
      </w:pPr>
      <w:r>
        <w:rPr>
          <w:rFonts w:ascii="Tw Cen MT" w:hAnsi="Tw Cen MT"/>
          <w:sz w:val="28"/>
          <w:szCs w:val="36"/>
        </w:rPr>
        <w:t xml:space="preserve">A </w:t>
      </w:r>
      <w:sdt>
        <w:sdtPr>
          <w:rPr>
            <w:rFonts w:ascii="Tw Cen MT" w:hAnsi="Tw Cen MT"/>
            <w:sz w:val="28"/>
            <w:szCs w:val="36"/>
          </w:rPr>
          <w:alias w:val="Lloc"/>
          <w:tag w:val="Lloc"/>
          <w:id w:val="461009550"/>
          <w:placeholder>
            <w:docPart w:val="DefaultPlaceholder_-1854013440"/>
          </w:placeholder>
          <w:showingPlcHdr/>
          <w15:color w:val="FFCCCC"/>
        </w:sdtPr>
        <w:sdtContent>
          <w:r w:rsidRPr="0035704F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Tw Cen MT" w:hAnsi="Tw Cen MT"/>
          <w:sz w:val="28"/>
          <w:szCs w:val="36"/>
        </w:rPr>
        <w:t xml:space="preserve">, a </w:t>
      </w:r>
      <w:sdt>
        <w:sdtPr>
          <w:rPr>
            <w:rFonts w:ascii="Tw Cen MT" w:hAnsi="Tw Cen MT"/>
            <w:sz w:val="28"/>
            <w:szCs w:val="36"/>
          </w:rPr>
          <w:alias w:val="Data"/>
          <w:tag w:val="Data"/>
          <w:id w:val="1294785602"/>
          <w:placeholder>
            <w:docPart w:val="DefaultPlaceholder_-1854013440"/>
          </w:placeholder>
          <w:showingPlcHdr/>
          <w15:color w:val="FFCCCC"/>
        </w:sdtPr>
        <w:sdtContent>
          <w:r w:rsidRPr="0035704F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Tw Cen MT" w:hAnsi="Tw Cen MT"/>
          <w:sz w:val="28"/>
          <w:szCs w:val="36"/>
        </w:rPr>
        <w:t>.</w:t>
      </w:r>
    </w:p>
    <w:p w14:paraId="3A76CD22" w14:textId="77777777" w:rsidR="00EA5C06" w:rsidRDefault="00EA5C06" w:rsidP="009D39ED"/>
    <w:sectPr w:rsidR="00EA5C06" w:rsidSect="00E90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84" w:right="1701" w:bottom="1417" w:left="1701" w:header="214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8C287" w14:textId="77777777" w:rsidR="00A6686F" w:rsidRDefault="00A6686F" w:rsidP="006105F8">
      <w:pPr>
        <w:spacing w:before="0" w:after="0"/>
      </w:pPr>
      <w:r>
        <w:separator/>
      </w:r>
    </w:p>
  </w:endnote>
  <w:endnote w:type="continuationSeparator" w:id="0">
    <w:p w14:paraId="201EF91A" w14:textId="77777777" w:rsidR="00A6686F" w:rsidRDefault="00A6686F" w:rsidP="006105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kkurat">
    <w:altName w:val="Calibri"/>
    <w:charset w:val="00"/>
    <w:family w:val="auto"/>
    <w:pitch w:val="variable"/>
    <w:sig w:usb0="00000003" w:usb1="00000000" w:usb2="00000000" w:usb3="00000000" w:csb0="00000001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A6F6" w14:textId="77777777" w:rsidR="00BF4EA3" w:rsidRDefault="00BF4E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3476" w14:textId="77777777" w:rsidR="006105F8" w:rsidRPr="00E903F3" w:rsidRDefault="00191BAC" w:rsidP="00E903F3">
    <w:pPr>
      <w:ind w:left="-1701" w:right="-1701"/>
      <w:jc w:val="center"/>
      <w:rPr>
        <w:rFonts w:ascii="Conduit ITC Light" w:hAnsi="Conduit ITC Light"/>
        <w:szCs w:val="20"/>
      </w:rPr>
    </w:pPr>
    <w:r w:rsidRPr="00191BAC">
      <w:rPr>
        <w:rFonts w:ascii="Conduit ITC Light" w:hAnsi="Conduit ITC Light"/>
        <w:szCs w:val="20"/>
      </w:rPr>
      <w:t xml:space="preserve">C/ Barcelona 15, 2-1, </w:t>
    </w:r>
    <w:r w:rsidR="00E903F3" w:rsidRPr="00E903F3">
      <w:rPr>
        <w:rFonts w:ascii="Conduit ITC Light" w:hAnsi="Conduit ITC Light"/>
        <w:szCs w:val="20"/>
      </w:rPr>
      <w:t xml:space="preserve">·  </w:t>
    </w:r>
    <w:r>
      <w:rPr>
        <w:rFonts w:ascii="Conduit ITC Light" w:hAnsi="Conduit ITC Light"/>
        <w:szCs w:val="20"/>
      </w:rPr>
      <w:t>17002 GIRONA</w:t>
    </w:r>
    <w:r w:rsidR="00E903F3" w:rsidRPr="00E903F3">
      <w:rPr>
        <w:rFonts w:ascii="Conduit ITC Light" w:hAnsi="Conduit ITC Light"/>
        <w:szCs w:val="20"/>
      </w:rPr>
      <w:t xml:space="preserve">  · Tel. </w:t>
    </w:r>
    <w:r>
      <w:rPr>
        <w:rFonts w:ascii="Conduit ITC Light" w:hAnsi="Conduit ITC Light"/>
        <w:szCs w:val="20"/>
      </w:rPr>
      <w:t>872 043 307</w:t>
    </w:r>
    <w:r w:rsidR="00E903F3" w:rsidRPr="00E903F3">
      <w:rPr>
        <w:rFonts w:ascii="Conduit ITC Light" w:hAnsi="Conduit ITC Light"/>
        <w:szCs w:val="20"/>
      </w:rPr>
      <w:t xml:space="preserve">  ·  administracio@arcatalunya.cat  ·  </w:t>
    </w:r>
    <w:r w:rsidR="00E903F3" w:rsidRPr="00E903F3">
      <w:rPr>
        <w:rFonts w:ascii="Conduit ITC Light" w:hAnsi="Conduit ITC Light"/>
        <w:b/>
        <w:szCs w:val="20"/>
      </w:rPr>
      <w:t>www.arcatalunya.cat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98F6" w14:textId="77777777" w:rsidR="00BF4EA3" w:rsidRDefault="00BF4E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134C" w14:textId="77777777" w:rsidR="00A6686F" w:rsidRDefault="00A6686F" w:rsidP="006105F8">
      <w:pPr>
        <w:spacing w:before="0" w:after="0"/>
      </w:pPr>
      <w:r>
        <w:separator/>
      </w:r>
    </w:p>
  </w:footnote>
  <w:footnote w:type="continuationSeparator" w:id="0">
    <w:p w14:paraId="51D89052" w14:textId="77777777" w:rsidR="00A6686F" w:rsidRDefault="00A6686F" w:rsidP="006105F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EE25" w14:textId="77777777" w:rsidR="00BF4EA3" w:rsidRDefault="00BF4E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9495" w14:textId="77777777" w:rsidR="006105F8" w:rsidRDefault="00E903F3">
    <w:pPr>
      <w:pStyle w:val="Encabezado"/>
    </w:pPr>
    <w:r>
      <w:rPr>
        <w:rFonts w:ascii="Akkurat" w:hAnsi="Akkurat"/>
        <w:noProof/>
        <w:sz w:val="16"/>
        <w:szCs w:val="16"/>
        <w:lang w:val="es-ES"/>
      </w:rPr>
      <w:drawing>
        <wp:anchor distT="0" distB="0" distL="114300" distR="114300" simplePos="0" relativeHeight="251659264" behindDoc="0" locked="0" layoutInCell="1" allowOverlap="1" wp14:anchorId="7A1895CB" wp14:editId="1C377340">
          <wp:simplePos x="0" y="0"/>
          <wp:positionH relativeFrom="column">
            <wp:posOffset>-1080208</wp:posOffset>
          </wp:positionH>
          <wp:positionV relativeFrom="paragraph">
            <wp:posOffset>-133985</wp:posOffset>
          </wp:positionV>
          <wp:extent cx="7555333" cy="1442720"/>
          <wp:effectExtent l="0" t="0" r="1270" b="5080"/>
          <wp:wrapNone/>
          <wp:docPr id="1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33" cy="144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4854" w14:textId="77777777" w:rsidR="00BF4EA3" w:rsidRDefault="00BF4E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292"/>
    <w:multiLevelType w:val="hybridMultilevel"/>
    <w:tmpl w:val="FA7C02B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D4417"/>
    <w:multiLevelType w:val="hybridMultilevel"/>
    <w:tmpl w:val="C28AAFE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A1ED3"/>
    <w:multiLevelType w:val="hybridMultilevel"/>
    <w:tmpl w:val="5B1EF9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E07E5"/>
    <w:multiLevelType w:val="hybridMultilevel"/>
    <w:tmpl w:val="0988E0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C6B3D"/>
    <w:multiLevelType w:val="hybridMultilevel"/>
    <w:tmpl w:val="EC5C324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667841"/>
    <w:multiLevelType w:val="hybridMultilevel"/>
    <w:tmpl w:val="5DA290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E463F"/>
    <w:multiLevelType w:val="hybridMultilevel"/>
    <w:tmpl w:val="5FE427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E50E2"/>
    <w:multiLevelType w:val="hybridMultilevel"/>
    <w:tmpl w:val="594420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53BE4"/>
    <w:multiLevelType w:val="hybridMultilevel"/>
    <w:tmpl w:val="C2606D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51B6"/>
    <w:multiLevelType w:val="hybridMultilevel"/>
    <w:tmpl w:val="0910030A"/>
    <w:lvl w:ilvl="0" w:tplc="04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C87488"/>
    <w:multiLevelType w:val="hybridMultilevel"/>
    <w:tmpl w:val="CE8A21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030652">
    <w:abstractNumId w:val="8"/>
  </w:num>
  <w:num w:numId="2" w16cid:durableId="1204173825">
    <w:abstractNumId w:val="2"/>
  </w:num>
  <w:num w:numId="3" w16cid:durableId="1660771984">
    <w:abstractNumId w:val="4"/>
  </w:num>
  <w:num w:numId="4" w16cid:durableId="1624731533">
    <w:abstractNumId w:val="0"/>
  </w:num>
  <w:num w:numId="5" w16cid:durableId="339553140">
    <w:abstractNumId w:val="5"/>
  </w:num>
  <w:num w:numId="6" w16cid:durableId="687946493">
    <w:abstractNumId w:val="6"/>
  </w:num>
  <w:num w:numId="7" w16cid:durableId="1564950195">
    <w:abstractNumId w:val="10"/>
  </w:num>
  <w:num w:numId="8" w16cid:durableId="1161048295">
    <w:abstractNumId w:val="7"/>
  </w:num>
  <w:num w:numId="9" w16cid:durableId="1994332447">
    <w:abstractNumId w:val="1"/>
  </w:num>
  <w:num w:numId="10" w16cid:durableId="876897604">
    <w:abstractNumId w:val="3"/>
  </w:num>
  <w:num w:numId="11" w16cid:durableId="20169561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3C"/>
    <w:rsid w:val="00016B2B"/>
    <w:rsid w:val="00032DED"/>
    <w:rsid w:val="00063E71"/>
    <w:rsid w:val="000F63AC"/>
    <w:rsid w:val="0011018E"/>
    <w:rsid w:val="00133BBD"/>
    <w:rsid w:val="0014042A"/>
    <w:rsid w:val="00191BAC"/>
    <w:rsid w:val="001A6151"/>
    <w:rsid w:val="001C4FB0"/>
    <w:rsid w:val="001E12A9"/>
    <w:rsid w:val="00210954"/>
    <w:rsid w:val="0021285E"/>
    <w:rsid w:val="00224053"/>
    <w:rsid w:val="002342D5"/>
    <w:rsid w:val="00276237"/>
    <w:rsid w:val="00291D90"/>
    <w:rsid w:val="002A67E1"/>
    <w:rsid w:val="002B134A"/>
    <w:rsid w:val="002B2870"/>
    <w:rsid w:val="002B6B2E"/>
    <w:rsid w:val="002E4AD5"/>
    <w:rsid w:val="002E7AB6"/>
    <w:rsid w:val="003115F6"/>
    <w:rsid w:val="00336068"/>
    <w:rsid w:val="00342A4A"/>
    <w:rsid w:val="00344A86"/>
    <w:rsid w:val="003773DA"/>
    <w:rsid w:val="0038410E"/>
    <w:rsid w:val="00387C9A"/>
    <w:rsid w:val="003972CC"/>
    <w:rsid w:val="003B3A4E"/>
    <w:rsid w:val="003B7CEC"/>
    <w:rsid w:val="003E6849"/>
    <w:rsid w:val="004473A1"/>
    <w:rsid w:val="00451D79"/>
    <w:rsid w:val="0046017F"/>
    <w:rsid w:val="004778B2"/>
    <w:rsid w:val="0047797D"/>
    <w:rsid w:val="0049149C"/>
    <w:rsid w:val="00492C73"/>
    <w:rsid w:val="004D2C2D"/>
    <w:rsid w:val="004D7489"/>
    <w:rsid w:val="004F7D97"/>
    <w:rsid w:val="0050018B"/>
    <w:rsid w:val="005233A9"/>
    <w:rsid w:val="0052596D"/>
    <w:rsid w:val="005605B3"/>
    <w:rsid w:val="00571432"/>
    <w:rsid w:val="005849B6"/>
    <w:rsid w:val="005870BD"/>
    <w:rsid w:val="0059605A"/>
    <w:rsid w:val="005B2321"/>
    <w:rsid w:val="0060136D"/>
    <w:rsid w:val="006105F8"/>
    <w:rsid w:val="00620B47"/>
    <w:rsid w:val="006342C3"/>
    <w:rsid w:val="00684DD3"/>
    <w:rsid w:val="00690A10"/>
    <w:rsid w:val="006A7C40"/>
    <w:rsid w:val="006F2688"/>
    <w:rsid w:val="0072463C"/>
    <w:rsid w:val="0072557B"/>
    <w:rsid w:val="0072751C"/>
    <w:rsid w:val="00735DA1"/>
    <w:rsid w:val="00736B07"/>
    <w:rsid w:val="007705B4"/>
    <w:rsid w:val="007B30AE"/>
    <w:rsid w:val="007D4DB8"/>
    <w:rsid w:val="00815ED6"/>
    <w:rsid w:val="0083380A"/>
    <w:rsid w:val="0085355C"/>
    <w:rsid w:val="00875594"/>
    <w:rsid w:val="008D6541"/>
    <w:rsid w:val="00914411"/>
    <w:rsid w:val="00956A17"/>
    <w:rsid w:val="00965B19"/>
    <w:rsid w:val="0096728A"/>
    <w:rsid w:val="009A0992"/>
    <w:rsid w:val="009A4BE4"/>
    <w:rsid w:val="009A5CD0"/>
    <w:rsid w:val="009B15ED"/>
    <w:rsid w:val="009D39ED"/>
    <w:rsid w:val="00A05D09"/>
    <w:rsid w:val="00A26744"/>
    <w:rsid w:val="00A53C6D"/>
    <w:rsid w:val="00A63400"/>
    <w:rsid w:val="00A6686F"/>
    <w:rsid w:val="00A877B4"/>
    <w:rsid w:val="00AC3834"/>
    <w:rsid w:val="00AC3CAE"/>
    <w:rsid w:val="00AD621D"/>
    <w:rsid w:val="00B06E54"/>
    <w:rsid w:val="00B15F21"/>
    <w:rsid w:val="00B55325"/>
    <w:rsid w:val="00B609D0"/>
    <w:rsid w:val="00BA0E6A"/>
    <w:rsid w:val="00BA555D"/>
    <w:rsid w:val="00BD6CB4"/>
    <w:rsid w:val="00BD79AA"/>
    <w:rsid w:val="00BE0436"/>
    <w:rsid w:val="00BF4EA3"/>
    <w:rsid w:val="00C02254"/>
    <w:rsid w:val="00C14ECD"/>
    <w:rsid w:val="00C2254F"/>
    <w:rsid w:val="00C473F6"/>
    <w:rsid w:val="00C70C60"/>
    <w:rsid w:val="00C73D5C"/>
    <w:rsid w:val="00C76019"/>
    <w:rsid w:val="00C9011E"/>
    <w:rsid w:val="00CC13C0"/>
    <w:rsid w:val="00CC50FA"/>
    <w:rsid w:val="00CF5310"/>
    <w:rsid w:val="00D74DC9"/>
    <w:rsid w:val="00D91DC3"/>
    <w:rsid w:val="00D969C4"/>
    <w:rsid w:val="00DC75D6"/>
    <w:rsid w:val="00DD050E"/>
    <w:rsid w:val="00DE0ED9"/>
    <w:rsid w:val="00E0170F"/>
    <w:rsid w:val="00E408F9"/>
    <w:rsid w:val="00E842CC"/>
    <w:rsid w:val="00E903F3"/>
    <w:rsid w:val="00EA5C06"/>
    <w:rsid w:val="00EC57AF"/>
    <w:rsid w:val="00EC7444"/>
    <w:rsid w:val="00ED3CFD"/>
    <w:rsid w:val="00F05D06"/>
    <w:rsid w:val="00F175B1"/>
    <w:rsid w:val="00F1799F"/>
    <w:rsid w:val="00F46967"/>
    <w:rsid w:val="00F5414B"/>
    <w:rsid w:val="00F54FB6"/>
    <w:rsid w:val="00F8234C"/>
    <w:rsid w:val="00FB7FE3"/>
    <w:rsid w:val="00FD136C"/>
    <w:rsid w:val="00FE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6BE2C"/>
  <w15:chartTrackingRefBased/>
  <w15:docId w15:val="{F3A4DB0F-ADD6-4D95-8F89-C6F4A2BC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D79"/>
    <w:pPr>
      <w:spacing w:before="120" w:after="120"/>
      <w:jc w:val="both"/>
    </w:pPr>
    <w:rPr>
      <w:rFonts w:ascii="Arial" w:hAnsi="Arial"/>
      <w:sz w:val="20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1A6151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73DA"/>
    <w:pPr>
      <w:keepNext/>
      <w:keepLines/>
      <w:outlineLvl w:val="1"/>
    </w:pPr>
    <w:rPr>
      <w:rFonts w:eastAsiaTheme="majorEastAsia" w:cstheme="majorBidi"/>
      <w:b/>
      <w:i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A6151"/>
    <w:rPr>
      <w:rFonts w:ascii="Arial" w:eastAsiaTheme="majorEastAsia" w:hAnsi="Arial" w:cstheme="majorBidi"/>
      <w:b/>
      <w:szCs w:val="32"/>
      <w:lang w:val="ca-ES"/>
    </w:rPr>
  </w:style>
  <w:style w:type="paragraph" w:styleId="Prrafodelista">
    <w:name w:val="List Paragraph"/>
    <w:basedOn w:val="Normal"/>
    <w:uiPriority w:val="34"/>
    <w:rsid w:val="00ED3CF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773DA"/>
    <w:rPr>
      <w:rFonts w:ascii="Arial" w:eastAsiaTheme="majorEastAsia" w:hAnsi="Arial" w:cstheme="majorBidi"/>
      <w:b/>
      <w:i/>
      <w:sz w:val="22"/>
      <w:szCs w:val="26"/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032DED"/>
    <w:pPr>
      <w:spacing w:before="240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32DED"/>
    <w:rPr>
      <w:rFonts w:ascii="Arial" w:eastAsiaTheme="majorEastAsia" w:hAnsi="Arial" w:cstheme="majorBidi"/>
      <w:b/>
      <w:spacing w:val="-10"/>
      <w:kern w:val="28"/>
      <w:sz w:val="28"/>
      <w:szCs w:val="5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6105F8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105F8"/>
    <w:rPr>
      <w:rFonts w:ascii="Arial" w:hAnsi="Arial"/>
      <w:sz w:val="20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76019"/>
    <w:pPr>
      <w:tabs>
        <w:tab w:val="center" w:pos="4419"/>
        <w:tab w:val="right" w:pos="8838"/>
      </w:tabs>
      <w:spacing w:before="0" w:after="0"/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6019"/>
    <w:rPr>
      <w:rFonts w:ascii="Arial" w:hAnsi="Arial"/>
      <w:sz w:val="16"/>
      <w:lang w:val="ca-ES"/>
    </w:rPr>
  </w:style>
  <w:style w:type="paragraph" w:styleId="Cita">
    <w:name w:val="Quote"/>
    <w:basedOn w:val="Normal"/>
    <w:next w:val="Normal"/>
    <w:link w:val="CitaCar"/>
    <w:uiPriority w:val="29"/>
    <w:qFormat/>
    <w:rsid w:val="00C14ECD"/>
    <w:pPr>
      <w:spacing w:before="200" w:after="160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14ECD"/>
    <w:rPr>
      <w:rFonts w:ascii="Arial" w:hAnsi="Arial"/>
      <w:i/>
      <w:iCs/>
      <w:sz w:val="20"/>
      <w:lang w:val="ca-ES"/>
    </w:rPr>
  </w:style>
  <w:style w:type="paragraph" w:styleId="Textonotapie">
    <w:name w:val="footnote text"/>
    <w:basedOn w:val="Normal"/>
    <w:link w:val="TextonotapieCar"/>
    <w:uiPriority w:val="99"/>
    <w:unhideWhenUsed/>
    <w:qFormat/>
    <w:rsid w:val="009D39ED"/>
    <w:pPr>
      <w:spacing w:before="0" w:after="0"/>
    </w:pPr>
    <w:rPr>
      <w:sz w:val="16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D39ED"/>
    <w:rPr>
      <w:rFonts w:ascii="Arial" w:hAnsi="Arial"/>
      <w:sz w:val="16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9D39ED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7246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at\Documents\Plantillas%20personalizadas%20de%20Office\Plantilla%20document%20A4%20A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A6D3-2BD4-4D7D-B0F9-45D67DC00317}"/>
      </w:docPartPr>
      <w:docPartBody>
        <w:p w:rsidR="00000000" w:rsidRDefault="006E500D">
          <w:r w:rsidRPr="0035704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B29117C71A4D36995CB562B6643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CC18B-7747-4A7F-9805-D52E74BAF701}"/>
      </w:docPartPr>
      <w:docPartBody>
        <w:p w:rsidR="00000000" w:rsidRDefault="006E500D" w:rsidP="006E500D">
          <w:pPr>
            <w:pStyle w:val="3EB29117C71A4D36995CB562B6643A1B"/>
          </w:pPr>
          <w:r w:rsidRPr="0035704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1F83F12D924B148F7ACF36A9AA7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28C46-7A82-4623-9C2F-DF0F2D7C1ADF}"/>
      </w:docPartPr>
      <w:docPartBody>
        <w:p w:rsidR="00000000" w:rsidRDefault="006E500D" w:rsidP="006E500D">
          <w:pPr>
            <w:pStyle w:val="B01F83F12D924B148F7ACF36A9AA7897"/>
          </w:pPr>
          <w:r w:rsidRPr="0035704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kkurat">
    <w:altName w:val="Calibri"/>
    <w:charset w:val="00"/>
    <w:family w:val="auto"/>
    <w:pitch w:val="variable"/>
    <w:sig w:usb0="00000003" w:usb1="00000000" w:usb2="00000000" w:usb3="00000000" w:csb0="00000001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0D"/>
    <w:rsid w:val="00464693"/>
    <w:rsid w:val="006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E500D"/>
    <w:rPr>
      <w:color w:val="808080"/>
    </w:rPr>
  </w:style>
  <w:style w:type="paragraph" w:customStyle="1" w:styleId="3EB29117C71A4D36995CB562B6643A1B">
    <w:name w:val="3EB29117C71A4D36995CB562B6643A1B"/>
    <w:rsid w:val="006E500D"/>
    <w:pPr>
      <w:spacing w:before="120" w:after="120" w:line="240" w:lineRule="auto"/>
      <w:jc w:val="both"/>
    </w:pPr>
    <w:rPr>
      <w:rFonts w:ascii="Arial" w:eastAsiaTheme="minorHAnsi" w:hAnsi="Arial"/>
      <w:sz w:val="20"/>
      <w:szCs w:val="24"/>
      <w:lang w:val="ca-ES" w:eastAsia="en-US"/>
    </w:rPr>
  </w:style>
  <w:style w:type="paragraph" w:customStyle="1" w:styleId="B01F83F12D924B148F7ACF36A9AA7897">
    <w:name w:val="B01F83F12D924B148F7ACF36A9AA7897"/>
    <w:rsid w:val="006E50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.XSL" StyleName="ISO 690 - Primer elemento y fecha" Version="1987"/>
</file>

<file path=customXml/itemProps1.xml><?xml version="1.0" encoding="utf-8"?>
<ds:datastoreItem xmlns:ds="http://schemas.openxmlformats.org/officeDocument/2006/customXml" ds:itemID="{D442D6D4-F998-2B4C-8D24-9901ACA7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 A4 ARC</Template>
  <TotalTime>26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 Catalunya</dc:creator>
  <cp:keywords/>
  <dc:description/>
  <cp:lastModifiedBy>Albert Mas Bosch</cp:lastModifiedBy>
  <cp:revision>1</cp:revision>
  <cp:lastPrinted>2022-09-07T13:29:00Z</cp:lastPrinted>
  <dcterms:created xsi:type="dcterms:W3CDTF">2022-09-07T13:03:00Z</dcterms:created>
  <dcterms:modified xsi:type="dcterms:W3CDTF">2022-09-07T13:30:00Z</dcterms:modified>
</cp:coreProperties>
</file>